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5544" w14:textId="3C154BEC" w:rsidR="00492580" w:rsidRPr="0023559B" w:rsidRDefault="0023559B" w:rsidP="0023559B">
      <w:pPr>
        <w:pStyle w:val="Titel"/>
      </w:pPr>
      <w:r>
        <w:rPr>
          <w:noProof/>
        </w:rPr>
        <w:drawing>
          <wp:inline distT="0" distB="0" distL="0" distR="0" wp14:anchorId="0B2E2F11" wp14:editId="05D059D9">
            <wp:extent cx="1655908" cy="57150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97" cy="5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Bewijs van volmacht </w:t>
      </w:r>
      <w:r w:rsidR="004D3A4B" w:rsidRPr="007B0B77">
        <w:rPr>
          <w:sz w:val="16"/>
          <w:szCs w:val="16"/>
        </w:rPr>
        <w:fldChar w:fldCharType="begin"/>
      </w:r>
      <w:r w:rsidR="004D3A4B" w:rsidRPr="007B0B77">
        <w:rPr>
          <w:sz w:val="16"/>
          <w:szCs w:val="16"/>
        </w:rPr>
        <w:instrText xml:space="preserve"> ASK  documentcode "Geef de volledige documentcode"  \* MERGEFORMAT </w:instrText>
      </w:r>
      <w:r w:rsidR="004D3A4B" w:rsidRPr="007B0B77">
        <w:rPr>
          <w:sz w:val="16"/>
          <w:szCs w:val="16"/>
        </w:rPr>
        <w:fldChar w:fldCharType="separate"/>
      </w:r>
      <w:bookmarkStart w:id="0" w:name="documentcode"/>
      <w:r w:rsidR="004D3A4B">
        <w:rPr>
          <w:sz w:val="16"/>
          <w:szCs w:val="16"/>
        </w:rPr>
        <w:t>Dexxxxxxx</w:t>
      </w:r>
      <w:bookmarkEnd w:id="0"/>
      <w:r w:rsidR="004D3A4B" w:rsidRPr="007B0B77">
        <w:rPr>
          <w:sz w:val="16"/>
          <w:szCs w:val="16"/>
        </w:rPr>
        <w:fldChar w:fldCharType="end"/>
      </w:r>
    </w:p>
    <w:p w14:paraId="7C3E4A36" w14:textId="77777777" w:rsidR="0023559B" w:rsidRDefault="0023559B" w:rsidP="007710FE">
      <w:pPr>
        <w:pStyle w:val="Ondertitel"/>
        <w:keepNext/>
        <w:spacing w:before="120"/>
        <w:jc w:val="left"/>
        <w:outlineLvl w:val="9"/>
        <w:rPr>
          <w:rFonts w:ascii="Verdana" w:eastAsia="Calibri" w:hAnsi="Verdana"/>
          <w:b/>
          <w:sz w:val="20"/>
        </w:rPr>
      </w:pPr>
    </w:p>
    <w:p w14:paraId="4E36DBE2" w14:textId="180E6B7D" w:rsidR="00FD08A1" w:rsidRPr="00CA1D7E" w:rsidRDefault="000672BB" w:rsidP="007710FE">
      <w:pPr>
        <w:pStyle w:val="Ondertitel"/>
        <w:keepNext/>
        <w:spacing w:before="120"/>
        <w:jc w:val="left"/>
        <w:outlineLvl w:val="9"/>
        <w:rPr>
          <w:rFonts w:ascii="Verdana" w:eastAsia="Calibri" w:hAnsi="Verdana"/>
          <w:b/>
          <w:sz w:val="20"/>
        </w:rPr>
      </w:pPr>
      <w:r w:rsidRPr="00CA1D7E">
        <w:rPr>
          <w:rFonts w:ascii="Verdana" w:eastAsia="Calibri" w:hAnsi="Verdana"/>
          <w:b/>
          <w:sz w:val="20"/>
        </w:rPr>
        <w:t>Wanneer kan je een volmacht geven?</w:t>
      </w:r>
    </w:p>
    <w:p w14:paraId="299E4033" w14:textId="77777777" w:rsidR="000672BB" w:rsidRDefault="000672BB">
      <w:r>
        <w:t xml:space="preserve">Als je zelf niet </w:t>
      </w:r>
      <w:r w:rsidR="002B13AA">
        <w:t>naar</w:t>
      </w:r>
      <w:r>
        <w:t xml:space="preserve"> het Huis van de Mechelaar kan komen voor het in orde brengen van je documenten kan je een volmacht verlenen aan familie of kennissen.</w:t>
      </w:r>
      <w:r w:rsidR="007710FE">
        <w:t xml:space="preserve"> </w:t>
      </w:r>
      <w:r w:rsidR="00EC7106">
        <w:t xml:space="preserve"> </w:t>
      </w:r>
      <w:r w:rsidR="007710FE" w:rsidRPr="00EC7106">
        <w:rPr>
          <w:b/>
          <w:highlight w:val="yellow"/>
        </w:rPr>
        <w:t>Voeg bij de vol</w:t>
      </w:r>
      <w:r w:rsidR="002B13AA" w:rsidRPr="00EC7106">
        <w:rPr>
          <w:b/>
          <w:highlight w:val="yellow"/>
        </w:rPr>
        <w:t>macht steeds een kopie van je i</w:t>
      </w:r>
      <w:r w:rsidR="007710FE" w:rsidRPr="00EC7106">
        <w:rPr>
          <w:b/>
          <w:highlight w:val="yellow"/>
        </w:rPr>
        <w:t>dentitei</w:t>
      </w:r>
      <w:r w:rsidR="002B13AA" w:rsidRPr="00EC7106">
        <w:rPr>
          <w:b/>
          <w:highlight w:val="yellow"/>
        </w:rPr>
        <w:t>t</w:t>
      </w:r>
      <w:r w:rsidR="007710FE" w:rsidRPr="00EC7106">
        <w:rPr>
          <w:b/>
          <w:highlight w:val="yellow"/>
        </w:rPr>
        <w:t>skaart.</w:t>
      </w:r>
      <w:r w:rsidR="002B13AA">
        <w:t xml:space="preserve"> </w:t>
      </w:r>
      <w:r>
        <w:t xml:space="preserve">Bij financiële dossiers </w:t>
      </w:r>
      <w:r w:rsidR="007710FE">
        <w:t>kom je</w:t>
      </w:r>
      <w:r>
        <w:t xml:space="preserve"> bij voorkeur persoonlijk langs.</w:t>
      </w:r>
    </w:p>
    <w:p w14:paraId="3711A8DD" w14:textId="77777777" w:rsidR="000672BB" w:rsidRPr="00CA1D7E" w:rsidRDefault="000672BB" w:rsidP="007710FE">
      <w:pPr>
        <w:pStyle w:val="Ondertitel"/>
        <w:keepNext/>
        <w:spacing w:before="120"/>
        <w:jc w:val="left"/>
        <w:outlineLvl w:val="9"/>
        <w:rPr>
          <w:rFonts w:ascii="Verdana" w:eastAsia="Calibri" w:hAnsi="Verdana"/>
          <w:b/>
          <w:sz w:val="20"/>
        </w:rPr>
      </w:pPr>
      <w:r w:rsidRPr="00CA1D7E">
        <w:rPr>
          <w:rFonts w:ascii="Verdana" w:eastAsia="Calibri" w:hAnsi="Verdana"/>
          <w:b/>
          <w:sz w:val="20"/>
        </w:rPr>
        <w:t>Welke regelgeving is van toepassing?</w:t>
      </w:r>
    </w:p>
    <w:p w14:paraId="3B87F2F0" w14:textId="77777777" w:rsidR="0064432C" w:rsidRDefault="005C72EB" w:rsidP="0064432C">
      <w:r w:rsidRPr="007710FE">
        <w:t>De Privacywet is de Wet van 8 december 1992 voor de bescherming van de persoonlijke levenssfeer ten opzichte van de verwerking van persoonsgegevens. De</w:t>
      </w:r>
      <w:r w:rsidR="002B13AA">
        <w:t xml:space="preserve"> wet</w:t>
      </w:r>
      <w:r w:rsidRPr="007710FE">
        <w:t xml:space="preserve"> </w:t>
      </w:r>
      <w:r w:rsidR="007710FE" w:rsidRPr="007710FE">
        <w:t>beschermt de</w:t>
      </w:r>
      <w:r w:rsidRPr="007710FE">
        <w:t xml:space="preserve"> burger tegen misbruik </w:t>
      </w:r>
      <w:r w:rsidR="007710FE" w:rsidRPr="007710FE">
        <w:t>van zijn persoonlijke gegevens, daarom moet je steeds een volmacht geven als iemand anders je gegevens opvraagt.</w:t>
      </w:r>
    </w:p>
    <w:p w14:paraId="697FB40E" w14:textId="77777777" w:rsidR="00492580" w:rsidRDefault="00492580" w:rsidP="0064432C"/>
    <w:p w14:paraId="632B793E" w14:textId="77777777" w:rsidR="00FD2892" w:rsidRDefault="000672BB" w:rsidP="00FD2892">
      <w:pPr>
        <w:pStyle w:val="Rubriektitel"/>
        <w:pBdr>
          <w:right w:val="single" w:sz="4" w:space="13" w:color="C9C9C9"/>
        </w:pBdr>
      </w:pPr>
      <w:r>
        <w:t>A</w:t>
      </w:r>
      <w:r w:rsidR="00FD2892">
        <w:t>dminist</w:t>
      </w:r>
      <w:r>
        <w:t>ratieve gegevens</w:t>
      </w:r>
    </w:p>
    <w:p w14:paraId="15D7188B" w14:textId="77777777" w:rsidR="00FD2892" w:rsidRPr="007710FE" w:rsidRDefault="00761F8D" w:rsidP="007710FE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</w:pPr>
      <w:r w:rsidRPr="007710FE">
        <w:t>Vul de gegevens in</w:t>
      </w:r>
      <w:r w:rsidR="000672BB" w:rsidRPr="007710FE">
        <w:t xml:space="preserve"> van de volmachtgever</w:t>
      </w:r>
      <w:r w:rsidR="007710FE" w:rsidRPr="007710FE">
        <w:t>.</w:t>
      </w:r>
    </w:p>
    <w:tbl>
      <w:tblPr>
        <w:tblpPr w:leftFromText="142" w:rightFromText="142" w:vertAnchor="page" w:horzAnchor="margin" w:tblpY="1986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72"/>
      </w:tblGrid>
      <w:tr w:rsidR="00591357" w:rsidRPr="004A432F" w14:paraId="7CF25790" w14:textId="77777777" w:rsidTr="008E65D2">
        <w:trPr>
          <w:trHeight w:val="1396"/>
        </w:trPr>
        <w:tc>
          <w:tcPr>
            <w:tcW w:w="4018" w:type="dxa"/>
          </w:tcPr>
          <w:p w14:paraId="77D537E0" w14:textId="77777777" w:rsidR="00591357" w:rsidRDefault="005619AF" w:rsidP="00591357">
            <w:pPr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Depsa</w:t>
            </w:r>
            <w:proofErr w:type="spellEnd"/>
            <w:r>
              <w:rPr>
                <w:sz w:val="16"/>
                <w:szCs w:val="16"/>
              </w:rPr>
              <w:t>-BURG/01/2015-03/</w:t>
            </w:r>
            <w:proofErr w:type="spellStart"/>
            <w:r>
              <w:rPr>
                <w:sz w:val="16"/>
                <w:szCs w:val="16"/>
              </w:rPr>
              <w:t>V01</w:t>
            </w:r>
            <w:proofErr w:type="spellEnd"/>
          </w:p>
          <w:p w14:paraId="49CD9319" w14:textId="77777777" w:rsidR="00591357" w:rsidRDefault="00591357" w:rsidP="00591357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14:paraId="6E90F055" w14:textId="77777777" w:rsidR="00591357" w:rsidRPr="00F26900" w:rsidRDefault="00591357" w:rsidP="00591357">
            <w:pPr>
              <w:rPr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afdeling)</w:t>
            </w:r>
          </w:p>
          <w:p w14:paraId="4960ED4E" w14:textId="77777777" w:rsidR="00591357" w:rsidRPr="004A432F" w:rsidRDefault="00591357" w:rsidP="00591357">
            <w:pPr>
              <w:rPr>
                <w:sz w:val="16"/>
                <w:szCs w:val="16"/>
              </w:rPr>
            </w:pPr>
          </w:p>
        </w:tc>
        <w:tc>
          <w:tcPr>
            <w:tcW w:w="5772" w:type="dxa"/>
          </w:tcPr>
          <w:p w14:paraId="267CB011" w14:textId="77777777" w:rsidR="00591357" w:rsidRPr="004A432F" w:rsidRDefault="00B5582C" w:rsidP="0059135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Directie Samen Leven</w:t>
            </w:r>
          </w:p>
          <w:p w14:paraId="187B30C7" w14:textId="77777777" w:rsidR="00591357" w:rsidRPr="004A432F" w:rsidRDefault="00B5582C" w:rsidP="005913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Afdeling</w:t>
            </w:r>
            <w:r w:rsidR="00591357" w:rsidRPr="004A432F">
              <w:rPr>
                <w:b/>
                <w:sz w:val="16"/>
                <w:szCs w:val="16"/>
              </w:rPr>
              <w:t xml:space="preserve"> </w:t>
            </w:r>
            <w:r w:rsidR="005619AF">
              <w:rPr>
                <w:b/>
                <w:sz w:val="16"/>
                <w:szCs w:val="16"/>
              </w:rPr>
              <w:t>burgerzaken</w:t>
            </w:r>
            <w:r>
              <w:rPr>
                <w:b/>
                <w:sz w:val="16"/>
                <w:szCs w:val="16"/>
              </w:rPr>
              <w:t xml:space="preserve"> – Dienst bevolking</w:t>
            </w:r>
          </w:p>
          <w:p w14:paraId="490B0966" w14:textId="77777777" w:rsidR="008E65D2" w:rsidRPr="004A432F" w:rsidRDefault="008E65D2" w:rsidP="008E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bezoekadres: Huis van de Mechelaar Reuzenstraat 1,</w:t>
            </w:r>
            <w:r w:rsidRPr="004A432F">
              <w:rPr>
                <w:sz w:val="16"/>
                <w:szCs w:val="16"/>
              </w:rPr>
              <w:t xml:space="preserve"> 2800 Mechelen</w:t>
            </w:r>
          </w:p>
          <w:p w14:paraId="4774765B" w14:textId="77777777" w:rsidR="00591357" w:rsidRDefault="00591357" w:rsidP="00591357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Mechelen</w:t>
            </w:r>
          </w:p>
          <w:p w14:paraId="59ED54E7" w14:textId="77777777" w:rsidR="00591357" w:rsidRPr="009C13B9" w:rsidRDefault="00591357" w:rsidP="00591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</w:t>
            </w:r>
            <w:r w:rsidR="005619AF">
              <w:rPr>
                <w:sz w:val="16"/>
                <w:szCs w:val="16"/>
              </w:rPr>
              <w:t>0800 20 800</w:t>
            </w:r>
          </w:p>
          <w:p w14:paraId="00DF0594" w14:textId="77777777" w:rsidR="00591357" w:rsidRPr="00674E87" w:rsidRDefault="00591357" w:rsidP="0059135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 e-mailadres  \* MERGEFORMAT </w:instrText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 w:rsidR="00492580">
              <w:rPr>
                <w:sz w:val="16"/>
                <w:szCs w:val="16"/>
              </w:rPr>
              <w:t>vragen.bevolking@mechelen.be</w:t>
            </w:r>
            <w:proofErr w:type="spellEnd"/>
            <w:r>
              <w:rPr>
                <w:sz w:val="16"/>
                <w:szCs w:val="16"/>
              </w:rPr>
              <w:fldChar w:fldCharType="end"/>
            </w:r>
          </w:p>
          <w:p w14:paraId="06E5A236" w14:textId="77777777" w:rsidR="00591357" w:rsidRPr="009C13B9" w:rsidRDefault="00591357" w:rsidP="0059135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W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hyperlink r:id="rId8" w:history="1">
              <w:r w:rsidRPr="00D764A8">
                <w:rPr>
                  <w:sz w:val="16"/>
                  <w:szCs w:val="16"/>
                  <w:lang w:val="fr-FR"/>
                </w:rPr>
                <w:t>www.mechelen.be</w:t>
              </w:r>
            </w:hyperlink>
          </w:p>
          <w:p w14:paraId="328CA1E0" w14:textId="77777777" w:rsidR="00591357" w:rsidRDefault="00591357" w:rsidP="000672BB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</w:t>
            </w:r>
            <w:r w:rsidR="000672BB">
              <w:rPr>
                <w:sz w:val="16"/>
                <w:szCs w:val="16"/>
              </w:rPr>
              <w:t xml:space="preserve">zie </w:t>
            </w:r>
            <w:r w:rsidR="007B60FC">
              <w:rPr>
                <w:sz w:val="16"/>
                <w:szCs w:val="16"/>
              </w:rPr>
              <w:t>www.mechelen.be</w:t>
            </w:r>
          </w:p>
          <w:p w14:paraId="582ACC74" w14:textId="77777777" w:rsidR="000672BB" w:rsidRPr="004A432F" w:rsidRDefault="000672BB" w:rsidP="000672BB">
            <w:pPr>
              <w:rPr>
                <w:sz w:val="16"/>
                <w:szCs w:val="16"/>
              </w:rPr>
            </w:pPr>
          </w:p>
        </w:tc>
      </w:tr>
    </w:tbl>
    <w:p w14:paraId="78163A87" w14:textId="77777777" w:rsidR="00CA1D7E" w:rsidRPr="00CA1D7E" w:rsidRDefault="00CA1D7E" w:rsidP="00CA1D7E">
      <w:pPr>
        <w:rPr>
          <w:rFonts w:ascii="Cambria" w:hAnsi="Cambria"/>
          <w:vanish/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4390"/>
      </w:tblGrid>
      <w:tr w:rsidR="00FD2892" w:rsidRPr="00C70D7C" w14:paraId="47C94C65" w14:textId="77777777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039C5" w14:textId="77777777" w:rsidR="00FD2892" w:rsidRPr="00C70D7C" w:rsidRDefault="002A363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A44DD42" w14:textId="77777777" w:rsidR="00FD2892" w:rsidRPr="00C70D7C" w:rsidRDefault="00FD2892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90AA4" w14:textId="77777777" w:rsidR="00FD2892" w:rsidRPr="00C70D7C" w:rsidRDefault="002A363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43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D49EB00" w14:textId="77777777" w:rsidR="00FD2892" w:rsidRPr="00C70D7C" w:rsidRDefault="00FD2892">
            <w:pPr>
              <w:spacing w:after="40"/>
              <w:rPr>
                <w:szCs w:val="20"/>
              </w:rPr>
            </w:pPr>
          </w:p>
        </w:tc>
      </w:tr>
      <w:tr w:rsidR="00FD2892" w:rsidRPr="00C70D7C" w14:paraId="21C7AEA1" w14:textId="77777777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A007" w14:textId="77777777" w:rsidR="00FD2892" w:rsidRPr="00C70D7C" w:rsidRDefault="00FD2892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>telefoon</w:t>
            </w:r>
          </w:p>
        </w:tc>
        <w:tc>
          <w:tcPr>
            <w:tcW w:w="25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4AFBDE25" w14:textId="77777777" w:rsidR="00FD2892" w:rsidRPr="00C70D7C" w:rsidRDefault="00FD2892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14B9" w14:textId="77777777" w:rsidR="00FD2892" w:rsidRPr="00C70D7C" w:rsidRDefault="00FD2892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GSM</w:t>
            </w:r>
          </w:p>
        </w:tc>
        <w:tc>
          <w:tcPr>
            <w:tcW w:w="43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21D5CA89" w14:textId="77777777" w:rsidR="00FD2892" w:rsidRPr="00C70D7C" w:rsidRDefault="00FD2892">
            <w:pPr>
              <w:spacing w:after="40"/>
              <w:rPr>
                <w:szCs w:val="20"/>
              </w:rPr>
            </w:pPr>
          </w:p>
        </w:tc>
      </w:tr>
    </w:tbl>
    <w:p w14:paraId="04832D8F" w14:textId="77777777" w:rsidR="007710FE" w:rsidRPr="007710FE" w:rsidRDefault="007710FE">
      <w:pPr>
        <w:rPr>
          <w:sz w:val="4"/>
          <w:szCs w:val="4"/>
        </w:rPr>
      </w:pPr>
    </w:p>
    <w:tbl>
      <w:tblPr>
        <w:tblW w:w="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545B0" w14:paraId="0FEC3EFE" w14:textId="77777777" w:rsidTr="007710FE">
        <w:trPr>
          <w:cantSplit/>
          <w:trHeight w:hRule="exact"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14:paraId="37777CF9" w14:textId="77777777" w:rsidR="00C545B0" w:rsidRDefault="00C545B0">
            <w:pPr>
              <w:spacing w:after="40"/>
            </w:pPr>
            <w:r>
              <w:t xml:space="preserve">rijksregisternummer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7E0234DE" w14:textId="77777777"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35B335BD" w14:textId="77777777"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37216EB3" w14:textId="77777777"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18A0971B" w14:textId="77777777"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63D1A49F" w14:textId="77777777"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7CA56257" w14:textId="77777777"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14:paraId="6FBAAA19" w14:textId="77777777" w:rsidR="00C545B0" w:rsidRDefault="00C545B0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671C8315" w14:textId="77777777"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4BDD9C29" w14:textId="77777777" w:rsidR="00C545B0" w:rsidRDefault="00C545B0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0FBCC171" w14:textId="77777777"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14:paraId="5755B8C8" w14:textId="77777777" w:rsidR="00C545B0" w:rsidRDefault="00C545B0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0E9EBB5C" w14:textId="77777777" w:rsidR="00C545B0" w:rsidRDefault="00C545B0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7A865EB5" w14:textId="77777777" w:rsidR="00C545B0" w:rsidRDefault="00C545B0">
            <w:pPr>
              <w:spacing w:after="40"/>
              <w:ind w:right="-76"/>
              <w:jc w:val="center"/>
            </w:pPr>
          </w:p>
        </w:tc>
      </w:tr>
    </w:tbl>
    <w:p w14:paraId="753945DA" w14:textId="77777777" w:rsidR="00C545B0" w:rsidRDefault="007710FE">
      <w:pPr>
        <w:rPr>
          <w:i/>
        </w:rPr>
      </w:pPr>
      <w:r>
        <w:rPr>
          <w:i/>
        </w:rPr>
        <w:t xml:space="preserve">Dit vind je </w:t>
      </w:r>
      <w:r w:rsidR="00C545B0">
        <w:rPr>
          <w:i/>
        </w:rPr>
        <w:t>op de achterzijde van je identiteit</w:t>
      </w:r>
      <w:r>
        <w:rPr>
          <w:i/>
        </w:rPr>
        <w:t>skaart in de linker bovenhoek.</w:t>
      </w:r>
    </w:p>
    <w:p w14:paraId="3139A326" w14:textId="77777777" w:rsidR="007A599E" w:rsidRDefault="007A599E" w:rsidP="007A599E">
      <w:pPr>
        <w:pStyle w:val="Genummerdevraag"/>
      </w:pPr>
    </w:p>
    <w:p w14:paraId="0B34B276" w14:textId="77777777" w:rsidR="00761F8D" w:rsidRPr="007710FE" w:rsidRDefault="00761F8D" w:rsidP="007710FE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</w:pPr>
      <w:r w:rsidRPr="007710FE">
        <w:t xml:space="preserve">Vul de gegeven in van de </w:t>
      </w:r>
      <w:r w:rsidR="007710FE" w:rsidRPr="007710FE">
        <w:t>persoon die volmacht krijgt.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4390"/>
      </w:tblGrid>
      <w:tr w:rsidR="00761F8D" w:rsidRPr="00C70D7C" w14:paraId="054C29BC" w14:textId="77777777" w:rsidTr="00B43607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F218B" w14:textId="77777777" w:rsidR="00761F8D" w:rsidRPr="00C70D7C" w:rsidRDefault="00761F8D" w:rsidP="00B4360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CA6D90A" w14:textId="77777777" w:rsidR="00761F8D" w:rsidRPr="00C70D7C" w:rsidRDefault="00761F8D" w:rsidP="00B43607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1451A" w14:textId="77777777" w:rsidR="00761F8D" w:rsidRPr="00C70D7C" w:rsidRDefault="002A363A" w:rsidP="00B4360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</w:t>
            </w:r>
            <w:r w:rsidR="00761F8D">
              <w:rPr>
                <w:szCs w:val="20"/>
              </w:rPr>
              <w:t>naam</w:t>
            </w:r>
          </w:p>
        </w:tc>
        <w:tc>
          <w:tcPr>
            <w:tcW w:w="43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824C2A7" w14:textId="77777777" w:rsidR="00761F8D" w:rsidRPr="00C70D7C" w:rsidRDefault="00761F8D" w:rsidP="00B43607">
            <w:pPr>
              <w:spacing w:after="40"/>
              <w:rPr>
                <w:szCs w:val="20"/>
              </w:rPr>
            </w:pPr>
          </w:p>
        </w:tc>
      </w:tr>
      <w:tr w:rsidR="00761F8D" w:rsidRPr="00C70D7C" w14:paraId="41D31EBA" w14:textId="77777777" w:rsidTr="00B43607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B317" w14:textId="77777777" w:rsidR="00761F8D" w:rsidRPr="00C70D7C" w:rsidRDefault="00761F8D" w:rsidP="00B43607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>telefoon</w:t>
            </w:r>
          </w:p>
        </w:tc>
        <w:tc>
          <w:tcPr>
            <w:tcW w:w="25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01885020" w14:textId="77777777" w:rsidR="00761F8D" w:rsidRPr="00C70D7C" w:rsidRDefault="00761F8D" w:rsidP="00B43607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9C23" w14:textId="77777777" w:rsidR="00761F8D" w:rsidRPr="00C70D7C" w:rsidRDefault="00761F8D" w:rsidP="00B4360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GSM</w:t>
            </w:r>
          </w:p>
        </w:tc>
        <w:tc>
          <w:tcPr>
            <w:tcW w:w="43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1250D39E" w14:textId="77777777" w:rsidR="00761F8D" w:rsidRPr="00C70D7C" w:rsidRDefault="00761F8D" w:rsidP="00B43607">
            <w:pPr>
              <w:spacing w:after="40"/>
              <w:rPr>
                <w:szCs w:val="20"/>
              </w:rPr>
            </w:pPr>
          </w:p>
        </w:tc>
      </w:tr>
    </w:tbl>
    <w:p w14:paraId="5B4EA69A" w14:textId="77777777" w:rsidR="007710FE" w:rsidRPr="007710FE" w:rsidRDefault="007710FE">
      <w:pPr>
        <w:rPr>
          <w:sz w:val="4"/>
          <w:szCs w:val="4"/>
        </w:rPr>
      </w:pPr>
    </w:p>
    <w:tbl>
      <w:tblPr>
        <w:tblW w:w="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61F8D" w14:paraId="57D4B185" w14:textId="77777777" w:rsidTr="007710FE">
        <w:trPr>
          <w:cantSplit/>
          <w:trHeight w:hRule="exact"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14:paraId="735A4466" w14:textId="77777777" w:rsidR="00761F8D" w:rsidRDefault="00761F8D" w:rsidP="00B43607">
            <w:pPr>
              <w:spacing w:after="40"/>
            </w:pPr>
            <w:r>
              <w:t xml:space="preserve">rijksregisternummer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68FEF0D1" w14:textId="77777777" w:rsidR="00761F8D" w:rsidRDefault="00761F8D" w:rsidP="00B43607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17697432" w14:textId="77777777" w:rsidR="00761F8D" w:rsidRDefault="00761F8D" w:rsidP="00B43607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439B55B7" w14:textId="77777777" w:rsidR="00761F8D" w:rsidRDefault="00761F8D" w:rsidP="00B43607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3934261F" w14:textId="77777777" w:rsidR="00761F8D" w:rsidRDefault="00761F8D" w:rsidP="00B43607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20A74888" w14:textId="77777777" w:rsidR="00761F8D" w:rsidRDefault="00761F8D" w:rsidP="00B43607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4C965801" w14:textId="77777777" w:rsidR="00761F8D" w:rsidRDefault="00761F8D" w:rsidP="00B43607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14:paraId="3EBB0CF5" w14:textId="77777777" w:rsidR="00761F8D" w:rsidRDefault="00761F8D" w:rsidP="00B43607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28ECF0BE" w14:textId="77777777" w:rsidR="00761F8D" w:rsidRDefault="00761F8D" w:rsidP="00B43607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24DC656B" w14:textId="77777777" w:rsidR="00761F8D" w:rsidRDefault="00761F8D" w:rsidP="00B43607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362B7CC8" w14:textId="77777777" w:rsidR="00761F8D" w:rsidRDefault="00761F8D" w:rsidP="00B43607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14:paraId="3D5EE65D" w14:textId="77777777" w:rsidR="00761F8D" w:rsidRDefault="00761F8D" w:rsidP="00B43607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7CB8523A" w14:textId="77777777" w:rsidR="00761F8D" w:rsidRDefault="00761F8D" w:rsidP="00B43607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14:paraId="4637701C" w14:textId="77777777" w:rsidR="00761F8D" w:rsidRDefault="00761F8D" w:rsidP="00B43607">
            <w:pPr>
              <w:spacing w:after="40"/>
              <w:ind w:right="-76"/>
              <w:jc w:val="center"/>
            </w:pPr>
          </w:p>
        </w:tc>
      </w:tr>
    </w:tbl>
    <w:p w14:paraId="15AB22DF" w14:textId="77777777" w:rsidR="00FD2892" w:rsidRDefault="00FD2892">
      <w:pPr>
        <w:rPr>
          <w:sz w:val="10"/>
          <w:szCs w:val="10"/>
        </w:rPr>
      </w:pPr>
    </w:p>
    <w:p w14:paraId="61657989" w14:textId="77777777" w:rsidR="00492580" w:rsidRDefault="00492580">
      <w:pPr>
        <w:rPr>
          <w:sz w:val="10"/>
          <w:szCs w:val="10"/>
        </w:rPr>
      </w:pPr>
    </w:p>
    <w:p w14:paraId="0CF46346" w14:textId="77777777" w:rsidR="005C72EB" w:rsidRDefault="003E4C91" w:rsidP="005C72EB">
      <w:pPr>
        <w:pStyle w:val="Rubriektitel"/>
        <w:pBdr>
          <w:right w:val="single" w:sz="4" w:space="13" w:color="C9C9C9"/>
        </w:pBdr>
      </w:pPr>
      <w:r>
        <w:t>Inhoudelijke gegevens</w:t>
      </w:r>
    </w:p>
    <w:p w14:paraId="16913A7E" w14:textId="77777777" w:rsidR="002B13AA" w:rsidRDefault="002B13AA" w:rsidP="002B13AA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</w:pPr>
      <w:r w:rsidRPr="007710FE">
        <w:t xml:space="preserve">Kruis het </w:t>
      </w:r>
      <w:r w:rsidR="00F326B5">
        <w:t>product</w:t>
      </w:r>
      <w:r w:rsidRPr="007710FE">
        <w:t xml:space="preserve"> aan dat mag worden </w:t>
      </w:r>
      <w:r>
        <w:t>aangevraagd</w:t>
      </w:r>
      <w:r w:rsidRPr="007710FE">
        <w:t>.</w:t>
      </w:r>
    </w:p>
    <w:p w14:paraId="5C7DA0E1" w14:textId="77777777" w:rsidR="009E2D3E" w:rsidRDefault="009E2D3E" w:rsidP="009E2D3E">
      <w:pPr>
        <w:rPr>
          <w:i/>
        </w:rPr>
      </w:pPr>
      <w:r>
        <w:rPr>
          <w:i/>
        </w:rPr>
        <w:t>Voor het correcte uittreksel uit het strafregister kan je meer inlichtingen vinden onder de rubriek nuttige informatie.</w:t>
      </w:r>
    </w:p>
    <w:p w14:paraId="5A91BEEA" w14:textId="77777777" w:rsidR="007A599E" w:rsidRPr="009E2D3E" w:rsidRDefault="007A599E" w:rsidP="009E2D3E"/>
    <w:tbl>
      <w:tblPr>
        <w:tblW w:w="5954" w:type="dxa"/>
        <w:tblLayout w:type="fixed"/>
        <w:tblLook w:val="01E0" w:firstRow="1" w:lastRow="1" w:firstColumn="1" w:lastColumn="1" w:noHBand="0" w:noVBand="0"/>
      </w:tblPr>
      <w:tblGrid>
        <w:gridCol w:w="284"/>
        <w:gridCol w:w="976"/>
        <w:gridCol w:w="2001"/>
        <w:gridCol w:w="283"/>
        <w:gridCol w:w="2410"/>
      </w:tblGrid>
      <w:tr w:rsidR="00906F21" w14:paraId="5258905E" w14:textId="77777777" w:rsidTr="00906F21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2455F56B" w14:textId="77777777" w:rsidR="00906F21" w:rsidRDefault="00906F21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10B4DE9E" w14:textId="77777777" w:rsidR="00906F21" w:rsidRDefault="00906F21" w:rsidP="009E2D3E">
            <w:pPr>
              <w:spacing w:after="40"/>
            </w:pPr>
            <w:r>
              <w:t xml:space="preserve">Adreswijziging </w:t>
            </w:r>
            <w:r w:rsidRPr="009E2D3E">
              <w:rPr>
                <w:sz w:val="16"/>
                <w:szCs w:val="16"/>
              </w:rPr>
              <w:t>(</w:t>
            </w:r>
            <w:r w:rsidRPr="009E2D3E">
              <w:rPr>
                <w:i/>
                <w:sz w:val="16"/>
                <w:szCs w:val="16"/>
              </w:rPr>
              <w:t>op afspraak)</w:t>
            </w: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05CD1796" w14:textId="77777777" w:rsidR="00906F21" w:rsidRDefault="00906F21" w:rsidP="009E2D3E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80E9435" w14:textId="77777777" w:rsidR="00906F21" w:rsidRDefault="00906F21" w:rsidP="009E2D3E">
            <w:pPr>
              <w:spacing w:after="40"/>
            </w:pPr>
            <w:r>
              <w:t>Akte overlijden</w:t>
            </w:r>
          </w:p>
        </w:tc>
      </w:tr>
      <w:tr w:rsidR="00906F21" w14:paraId="4B8B5F81" w14:textId="77777777" w:rsidTr="00906F21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2AA73B32" w14:textId="77777777" w:rsidR="00906F21" w:rsidRDefault="00906F21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6C96A6DB" w14:textId="77777777" w:rsidR="00906F21" w:rsidRDefault="00906F21" w:rsidP="009E2D3E">
            <w:pPr>
              <w:spacing w:after="40"/>
            </w:pPr>
            <w:r>
              <w:t xml:space="preserve">Akte geboorte </w:t>
            </w: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A8C1A83" w14:textId="77777777" w:rsidR="00906F21" w:rsidRDefault="00906F21" w:rsidP="009E2D3E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BE216A4" w14:textId="77777777" w:rsidR="00906F21" w:rsidRDefault="00906F21" w:rsidP="009E2D3E">
            <w:pPr>
              <w:spacing w:after="40"/>
            </w:pPr>
            <w:r>
              <w:t>Militiegetuigschrift</w:t>
            </w:r>
          </w:p>
        </w:tc>
      </w:tr>
      <w:tr w:rsidR="00906F21" w14:paraId="66876CF0" w14:textId="77777777" w:rsidTr="00906F21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3CDBAE1B" w14:textId="77777777" w:rsidR="00906F21" w:rsidRDefault="00906F21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52B31E45" w14:textId="77777777" w:rsidR="00906F21" w:rsidRDefault="00906F21" w:rsidP="009E2D3E">
            <w:pPr>
              <w:spacing w:after="40"/>
            </w:pPr>
            <w:r>
              <w:t xml:space="preserve">Akte huwelijk </w:t>
            </w: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3C9D1C73" w14:textId="77777777" w:rsidR="00906F21" w:rsidRDefault="00906F21" w:rsidP="009E2D3E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2594A61" w14:textId="77777777" w:rsidR="00906F21" w:rsidRDefault="00906F21" w:rsidP="009E2D3E">
            <w:pPr>
              <w:spacing w:after="40"/>
            </w:pPr>
            <w:r>
              <w:t xml:space="preserve">Rijbewijs </w:t>
            </w:r>
            <w:r w:rsidRPr="009E2D3E">
              <w:rPr>
                <w:sz w:val="16"/>
                <w:szCs w:val="16"/>
              </w:rPr>
              <w:t>(</w:t>
            </w:r>
            <w:r w:rsidRPr="009E2D3E">
              <w:rPr>
                <w:i/>
                <w:sz w:val="16"/>
                <w:szCs w:val="16"/>
              </w:rPr>
              <w:t>op afspraak)</w:t>
            </w:r>
          </w:p>
        </w:tc>
      </w:tr>
      <w:tr w:rsidR="00906F21" w14:paraId="17A06047" w14:textId="77777777" w:rsidTr="00F446EB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746B1D35" w14:textId="77777777" w:rsidR="00906F21" w:rsidRDefault="00906F21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C4C7B48" w14:textId="77777777" w:rsidR="00906F21" w:rsidRDefault="00906F21" w:rsidP="009E2D3E">
            <w:pPr>
              <w:spacing w:after="40"/>
            </w:pPr>
            <w:r>
              <w:t xml:space="preserve">Andere </w:t>
            </w:r>
          </w:p>
        </w:tc>
        <w:tc>
          <w:tcPr>
            <w:tcW w:w="4694" w:type="dxa"/>
            <w:gridSpan w:val="3"/>
          </w:tcPr>
          <w:p w14:paraId="2D224AE8" w14:textId="77777777" w:rsidR="00906F21" w:rsidRDefault="00906F21" w:rsidP="00E700F5">
            <w:pPr>
              <w:spacing w:after="40"/>
              <w:jc w:val="center"/>
              <w:rPr>
                <w:sz w:val="24"/>
              </w:rPr>
            </w:pPr>
          </w:p>
        </w:tc>
      </w:tr>
    </w:tbl>
    <w:p w14:paraId="7E9A4DE5" w14:textId="77777777" w:rsidR="007A599E" w:rsidRDefault="007A599E" w:rsidP="007A599E">
      <w:pPr>
        <w:pStyle w:val="Genummerdevraag"/>
      </w:pPr>
    </w:p>
    <w:p w14:paraId="00AB3CB0" w14:textId="77777777" w:rsidR="00761F8D" w:rsidRDefault="007A599E" w:rsidP="007710FE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</w:pPr>
      <w:r>
        <w:br w:type="page"/>
      </w:r>
      <w:r w:rsidR="007710FE" w:rsidRPr="007710FE">
        <w:lastRenderedPageBreak/>
        <w:t xml:space="preserve">Kruis het </w:t>
      </w:r>
      <w:r w:rsidR="009039FB">
        <w:t>product</w:t>
      </w:r>
      <w:r w:rsidR="007710FE" w:rsidRPr="007710FE">
        <w:t xml:space="preserve"> aan dat mag worden afgehaald.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4"/>
        <w:gridCol w:w="976"/>
        <w:gridCol w:w="1401"/>
        <w:gridCol w:w="336"/>
        <w:gridCol w:w="2249"/>
        <w:gridCol w:w="369"/>
        <w:gridCol w:w="4114"/>
        <w:gridCol w:w="18"/>
      </w:tblGrid>
      <w:tr w:rsidR="0032663A" w14:paraId="77F72D9F" w14:textId="77777777" w:rsidTr="009039FB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4443CE08" w14:textId="77777777" w:rsidR="0032663A" w:rsidRDefault="0032663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14:paraId="7843D52E" w14:textId="77777777" w:rsidR="0032663A" w:rsidRDefault="0032663A" w:rsidP="007710FE">
            <w:pPr>
              <w:spacing w:after="40"/>
            </w:pPr>
            <w:r>
              <w:t xml:space="preserve">Akte echtscheiding </w:t>
            </w:r>
          </w:p>
        </w:tc>
        <w:tc>
          <w:tcPr>
            <w:tcW w:w="336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5D564DEE" w14:textId="77777777" w:rsidR="0032663A" w:rsidRDefault="0032663A" w:rsidP="002B13AA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249" w:type="dxa"/>
            <w:shd w:val="clear" w:color="auto" w:fill="auto"/>
            <w:vAlign w:val="bottom"/>
          </w:tcPr>
          <w:p w14:paraId="52F885FE" w14:textId="77777777" w:rsidR="0032663A" w:rsidRDefault="008E1C52" w:rsidP="009E2D3E">
            <w:pPr>
              <w:spacing w:after="40"/>
            </w:pPr>
            <w:r>
              <w:t>Rijbewijs</w:t>
            </w:r>
          </w:p>
        </w:tc>
        <w:tc>
          <w:tcPr>
            <w:tcW w:w="369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14:paraId="233935A5" w14:textId="77777777" w:rsidR="0032663A" w:rsidRDefault="0032663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132" w:type="dxa"/>
            <w:gridSpan w:val="2"/>
            <w:shd w:val="clear" w:color="auto" w:fill="auto"/>
            <w:vAlign w:val="bottom"/>
          </w:tcPr>
          <w:p w14:paraId="64CBC2A5" w14:textId="77777777" w:rsidR="0032663A" w:rsidRDefault="008E1C52" w:rsidP="009E2D3E">
            <w:pPr>
              <w:spacing w:after="40"/>
            </w:pPr>
            <w:r>
              <w:t>Uittreksel strafregister</w:t>
            </w:r>
          </w:p>
        </w:tc>
      </w:tr>
      <w:tr w:rsidR="0032663A" w14:paraId="3FE15E0A" w14:textId="77777777" w:rsidTr="009039FB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09E2C5D" w14:textId="77777777" w:rsidR="0032663A" w:rsidRDefault="0032663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14:paraId="2F18D283" w14:textId="77777777" w:rsidR="0032663A" w:rsidRDefault="0032663A" w:rsidP="007710FE">
            <w:pPr>
              <w:spacing w:after="40"/>
            </w:pPr>
            <w:r>
              <w:t xml:space="preserve">Akte geboorte </w:t>
            </w:r>
          </w:p>
        </w:tc>
        <w:tc>
          <w:tcPr>
            <w:tcW w:w="336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650C68D" w14:textId="77777777" w:rsidR="0032663A" w:rsidRDefault="0032663A" w:rsidP="002B13AA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249" w:type="dxa"/>
            <w:shd w:val="clear" w:color="auto" w:fill="auto"/>
            <w:vAlign w:val="bottom"/>
          </w:tcPr>
          <w:p w14:paraId="43DDFCB1" w14:textId="77777777" w:rsidR="0032663A" w:rsidRDefault="0032663A" w:rsidP="009E2D3E">
            <w:pPr>
              <w:spacing w:after="40"/>
            </w:pPr>
            <w:proofErr w:type="spellStart"/>
            <w:r>
              <w:t>Kids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 xml:space="preserve"> </w:t>
            </w:r>
          </w:p>
        </w:tc>
        <w:tc>
          <w:tcPr>
            <w:tcW w:w="369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14:paraId="3633FA9A" w14:textId="77777777" w:rsidR="0032663A" w:rsidRDefault="0032663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132" w:type="dxa"/>
            <w:gridSpan w:val="2"/>
            <w:shd w:val="clear" w:color="auto" w:fill="auto"/>
            <w:vAlign w:val="bottom"/>
          </w:tcPr>
          <w:p w14:paraId="0321B9CB" w14:textId="77777777" w:rsidR="0032663A" w:rsidRDefault="0032663A" w:rsidP="009E2D3E">
            <w:pPr>
              <w:spacing w:after="40"/>
            </w:pPr>
            <w:r>
              <w:t>Samenstelling gezin</w:t>
            </w:r>
          </w:p>
        </w:tc>
      </w:tr>
      <w:tr w:rsidR="0032663A" w14:paraId="1991664A" w14:textId="77777777" w:rsidTr="009039FB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43E16F71" w14:textId="77777777" w:rsidR="0032663A" w:rsidRDefault="0032663A" w:rsidP="00A071DC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14:paraId="3A7D094F" w14:textId="77777777" w:rsidR="0032663A" w:rsidRDefault="0032663A" w:rsidP="007710FE">
            <w:pPr>
              <w:spacing w:after="40"/>
            </w:pPr>
            <w:r>
              <w:t xml:space="preserve">Akte huwelijk </w:t>
            </w:r>
          </w:p>
        </w:tc>
        <w:tc>
          <w:tcPr>
            <w:tcW w:w="336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9DAEB92" w14:textId="77777777" w:rsidR="0032663A" w:rsidRDefault="0032663A" w:rsidP="002B13AA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249" w:type="dxa"/>
            <w:shd w:val="clear" w:color="auto" w:fill="auto"/>
            <w:vAlign w:val="bottom"/>
          </w:tcPr>
          <w:p w14:paraId="0E8C3202" w14:textId="77777777" w:rsidR="0032663A" w:rsidRDefault="0032663A" w:rsidP="009E2D3E">
            <w:pPr>
              <w:spacing w:after="40"/>
            </w:pPr>
            <w:r>
              <w:t>Militiegetuigschrift</w:t>
            </w:r>
          </w:p>
        </w:tc>
        <w:tc>
          <w:tcPr>
            <w:tcW w:w="369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14:paraId="336734C5" w14:textId="77777777" w:rsidR="0032663A" w:rsidRDefault="0032663A" w:rsidP="00A071DC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132" w:type="dxa"/>
            <w:gridSpan w:val="2"/>
            <w:shd w:val="clear" w:color="auto" w:fill="auto"/>
            <w:vAlign w:val="bottom"/>
          </w:tcPr>
          <w:p w14:paraId="19602C55" w14:textId="77777777" w:rsidR="0032663A" w:rsidRDefault="0032663A" w:rsidP="009E2D3E">
            <w:pPr>
              <w:spacing w:after="40"/>
            </w:pPr>
          </w:p>
        </w:tc>
      </w:tr>
      <w:tr w:rsidR="0032663A" w14:paraId="2A342243" w14:textId="77777777" w:rsidTr="009039FB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7A0DDB34" w14:textId="77777777" w:rsidR="0032663A" w:rsidRDefault="0032663A" w:rsidP="00DB634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14:paraId="009F4E2F" w14:textId="77777777" w:rsidR="0032663A" w:rsidRDefault="0032663A" w:rsidP="007710FE">
            <w:pPr>
              <w:spacing w:after="40"/>
            </w:pPr>
            <w:r>
              <w:t>Akte overlijden</w:t>
            </w:r>
          </w:p>
        </w:tc>
        <w:tc>
          <w:tcPr>
            <w:tcW w:w="336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7A8710F3" w14:textId="77777777" w:rsidR="0032663A" w:rsidRDefault="0032663A" w:rsidP="002B13AA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249" w:type="dxa"/>
            <w:shd w:val="clear" w:color="auto" w:fill="auto"/>
            <w:vAlign w:val="bottom"/>
          </w:tcPr>
          <w:p w14:paraId="2AA23D1B" w14:textId="77777777" w:rsidR="0032663A" w:rsidRDefault="0032663A" w:rsidP="009E2D3E">
            <w:pPr>
              <w:spacing w:after="40"/>
            </w:pPr>
            <w:r>
              <w:t>Nationaliteitsbewijs</w:t>
            </w:r>
          </w:p>
        </w:tc>
        <w:tc>
          <w:tcPr>
            <w:tcW w:w="369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14:paraId="2D0EF95F" w14:textId="77777777" w:rsidR="0032663A" w:rsidRDefault="0032663A" w:rsidP="00DB6348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132" w:type="dxa"/>
            <w:gridSpan w:val="2"/>
            <w:shd w:val="clear" w:color="auto" w:fill="auto"/>
            <w:vAlign w:val="bottom"/>
          </w:tcPr>
          <w:p w14:paraId="32816CB5" w14:textId="77777777" w:rsidR="0032663A" w:rsidRDefault="0032663A" w:rsidP="0032663A">
            <w:pPr>
              <w:spacing w:after="40"/>
            </w:pPr>
          </w:p>
        </w:tc>
      </w:tr>
      <w:tr w:rsidR="0032663A" w14:paraId="593C9E9A" w14:textId="77777777" w:rsidTr="009039FB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2D133B42" w14:textId="77777777" w:rsidR="0032663A" w:rsidRDefault="0032663A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14:paraId="55D5216D" w14:textId="77777777" w:rsidR="0032663A" w:rsidRDefault="0032663A" w:rsidP="009E2D3E">
            <w:pPr>
              <w:spacing w:after="40"/>
            </w:pPr>
            <w:r>
              <w:t>Bewijs van woonst</w:t>
            </w:r>
          </w:p>
        </w:tc>
        <w:tc>
          <w:tcPr>
            <w:tcW w:w="336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C703341" w14:textId="77777777" w:rsidR="0032663A" w:rsidRDefault="0032663A" w:rsidP="002B13AA">
            <w:pPr>
              <w:spacing w:after="40"/>
              <w:ind w:left="-25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249" w:type="dxa"/>
            <w:shd w:val="clear" w:color="auto" w:fill="auto"/>
            <w:vAlign w:val="bottom"/>
          </w:tcPr>
          <w:p w14:paraId="276B2A98" w14:textId="77777777" w:rsidR="0032663A" w:rsidRDefault="0032663A" w:rsidP="009E2D3E">
            <w:pPr>
              <w:spacing w:after="40"/>
            </w:pPr>
            <w:r>
              <w:t>Reispaspoort</w:t>
            </w:r>
          </w:p>
        </w:tc>
        <w:tc>
          <w:tcPr>
            <w:tcW w:w="369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14:paraId="554DC4F0" w14:textId="77777777" w:rsidR="0032663A" w:rsidRDefault="0032663A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132" w:type="dxa"/>
            <w:gridSpan w:val="2"/>
            <w:shd w:val="clear" w:color="auto" w:fill="auto"/>
            <w:vAlign w:val="bottom"/>
          </w:tcPr>
          <w:p w14:paraId="2388FC1D" w14:textId="77777777" w:rsidR="0032663A" w:rsidRDefault="0032663A" w:rsidP="0032663A">
            <w:pPr>
              <w:spacing w:after="40"/>
            </w:pPr>
          </w:p>
        </w:tc>
      </w:tr>
      <w:tr w:rsidR="0032663A" w14:paraId="6D1FA69E" w14:textId="77777777" w:rsidTr="009039FB">
        <w:trPr>
          <w:gridAfter w:val="1"/>
          <w:wAfter w:w="18" w:type="dxa"/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059D7163" w14:textId="77777777" w:rsidR="0032663A" w:rsidRDefault="0032663A" w:rsidP="009E2D3E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413849D" w14:textId="77777777" w:rsidR="0032663A" w:rsidRDefault="0032663A" w:rsidP="009E2D3E">
            <w:pPr>
              <w:spacing w:after="40"/>
            </w:pPr>
            <w:r>
              <w:t xml:space="preserve">Andere </w:t>
            </w:r>
          </w:p>
        </w:tc>
        <w:tc>
          <w:tcPr>
            <w:tcW w:w="8469" w:type="dxa"/>
            <w:gridSpan w:val="5"/>
            <w:tcBorders>
              <w:bottom w:val="dotted" w:sz="4" w:space="0" w:color="auto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7BD31D80" w14:textId="77777777" w:rsidR="0032663A" w:rsidRDefault="0032663A" w:rsidP="009E2D3E">
            <w:pPr>
              <w:spacing w:after="40"/>
            </w:pPr>
          </w:p>
        </w:tc>
      </w:tr>
    </w:tbl>
    <w:p w14:paraId="7247E39F" w14:textId="77777777" w:rsidR="002B13AA" w:rsidRDefault="002B13AA" w:rsidP="002B13AA">
      <w:pPr>
        <w:pStyle w:val="Opsommingnummer"/>
      </w:pPr>
    </w:p>
    <w:p w14:paraId="4AF43E13" w14:textId="77777777" w:rsidR="007A599E" w:rsidRDefault="007A599E" w:rsidP="002B13AA">
      <w:pPr>
        <w:pStyle w:val="Opsommingnummer"/>
      </w:pPr>
    </w:p>
    <w:p w14:paraId="16FE4DB9" w14:textId="77777777" w:rsidR="00094675" w:rsidRDefault="00094675" w:rsidP="00094675">
      <w:pPr>
        <w:pStyle w:val="Rubriektitel"/>
        <w:pBdr>
          <w:right w:val="single" w:sz="4" w:space="13" w:color="C9C9C9"/>
        </w:pBdr>
      </w:pPr>
      <w:r>
        <w:t>Bij te voegen bewijsstukken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9436"/>
      </w:tblGrid>
      <w:tr w:rsidR="007710FE" w:rsidRPr="00E90A04" w14:paraId="2D8A8016" w14:textId="77777777" w:rsidTr="004D3F8E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34F87E7C" w14:textId="77777777" w:rsidR="007710FE" w:rsidRPr="00E90A04" w:rsidRDefault="007710FE" w:rsidP="004D3F8E">
            <w:pPr>
              <w:spacing w:after="40"/>
              <w:jc w:val="center"/>
              <w:rPr>
                <w:sz w:val="24"/>
              </w:rPr>
            </w:pPr>
            <w:r w:rsidRPr="00E90A04">
              <w:rPr>
                <w:sz w:val="24"/>
              </w:rPr>
              <w:sym w:font="Wingdings" w:char="F0A8"/>
            </w:r>
          </w:p>
        </w:tc>
        <w:tc>
          <w:tcPr>
            <w:tcW w:w="9436" w:type="dxa"/>
            <w:shd w:val="clear" w:color="auto" w:fill="auto"/>
            <w:vAlign w:val="bottom"/>
          </w:tcPr>
          <w:p w14:paraId="3C193171" w14:textId="77777777" w:rsidR="007710FE" w:rsidRPr="00E90A04" w:rsidRDefault="007710FE" w:rsidP="004D3F8E">
            <w:pPr>
              <w:spacing w:after="40"/>
            </w:pPr>
            <w:r>
              <w:t>Fotokopie van de identi</w:t>
            </w:r>
            <w:r w:rsidR="00534886">
              <w:t>teitskaart</w:t>
            </w:r>
            <w:r w:rsidR="008E1C52">
              <w:t xml:space="preserve"> (voor- en achterkant)</w:t>
            </w:r>
            <w:r w:rsidR="00534886">
              <w:t xml:space="preserve"> van de volmachtgever</w:t>
            </w:r>
          </w:p>
        </w:tc>
      </w:tr>
    </w:tbl>
    <w:p w14:paraId="3560A322" w14:textId="77777777" w:rsidR="005C72EB" w:rsidRDefault="005C72EB">
      <w:pPr>
        <w:rPr>
          <w:sz w:val="10"/>
          <w:szCs w:val="10"/>
        </w:rPr>
      </w:pPr>
    </w:p>
    <w:p w14:paraId="575F32B5" w14:textId="77777777" w:rsidR="00492580" w:rsidRDefault="00492580">
      <w:pPr>
        <w:rPr>
          <w:sz w:val="10"/>
          <w:szCs w:val="10"/>
        </w:rPr>
      </w:pPr>
    </w:p>
    <w:p w14:paraId="7A291E0C" w14:textId="77777777" w:rsidR="007A599E" w:rsidRPr="007710FE" w:rsidRDefault="007A599E">
      <w:pPr>
        <w:rPr>
          <w:sz w:val="10"/>
          <w:szCs w:val="10"/>
        </w:rPr>
      </w:pPr>
    </w:p>
    <w:p w14:paraId="16729977" w14:textId="77777777" w:rsidR="003E4C91" w:rsidRDefault="003E4C91" w:rsidP="003E4C91">
      <w:pPr>
        <w:pStyle w:val="Rubriektitel"/>
        <w:pBdr>
          <w:right w:val="single" w:sz="4" w:space="13" w:color="C9C9C9"/>
        </w:pBdr>
      </w:pPr>
      <w:r>
        <w:t>De ondertekening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5C72EB" w14:paraId="6721F542" w14:textId="77777777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5761B4F" w14:textId="77777777" w:rsidR="005C72EB" w:rsidRDefault="005C72EB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27E90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BE447C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75631A7" w14:textId="77777777" w:rsidR="005C72EB" w:rsidRDefault="005C72EB">
            <w:pPr>
              <w:spacing w:after="40"/>
              <w:jc w:val="right"/>
              <w:rPr>
                <w:szCs w:val="20"/>
              </w:rPr>
            </w:pPr>
            <w:r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BB76AA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C40492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4EFF9FB" w14:textId="77777777" w:rsidR="005C72EB" w:rsidRDefault="005C72EB">
            <w:pPr>
              <w:spacing w:after="40"/>
              <w:jc w:val="right"/>
              <w:rPr>
                <w:szCs w:val="20"/>
              </w:rPr>
            </w:pPr>
            <w:r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55DAB7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B488BA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E374A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CBE521" w14:textId="77777777" w:rsidR="005C72EB" w:rsidRDefault="005C72EB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1CCACFC0" w14:textId="77777777" w:rsidR="005C72EB" w:rsidRPr="00FC4AA8" w:rsidRDefault="005C72EB">
      <w:pPr>
        <w:rPr>
          <w:sz w:val="4"/>
          <w:szCs w:val="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700"/>
        <w:gridCol w:w="2126"/>
        <w:gridCol w:w="3199"/>
      </w:tblGrid>
      <w:tr w:rsidR="005C72EB" w14:paraId="73639C93" w14:textId="77777777" w:rsidTr="00492580">
        <w:trPr>
          <w:trHeight w:val="165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2B90CC5F" w14:textId="77777777" w:rsidR="005C72EB" w:rsidRDefault="005C72EB">
            <w:pPr>
              <w:spacing w:beforeLines="40" w:before="96"/>
            </w:pPr>
            <w:r>
              <w:t>handtekening</w:t>
            </w:r>
          </w:p>
          <w:p w14:paraId="6CFD2742" w14:textId="77777777" w:rsidR="005C72EB" w:rsidRDefault="005C72EB">
            <w:pPr>
              <w:spacing w:beforeLines="40" w:before="96"/>
            </w:pPr>
            <w:r>
              <w:t>volmachtgever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D80B82" w14:textId="77777777" w:rsidR="005C72EB" w:rsidRDefault="005C72EB">
            <w:pPr>
              <w:spacing w:beforeLines="40" w:before="96" w:after="4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3E4FDE" w14:textId="77777777" w:rsidR="005C72EB" w:rsidRDefault="005C72EB">
            <w:pPr>
              <w:spacing w:beforeLines="40" w:before="96"/>
            </w:pPr>
            <w:r>
              <w:t>Handtekening</w:t>
            </w:r>
          </w:p>
          <w:p w14:paraId="168AE918" w14:textId="77777777" w:rsidR="005C72EB" w:rsidRDefault="00534886" w:rsidP="00534886">
            <w:pPr>
              <w:spacing w:beforeLines="40" w:before="96"/>
            </w:pPr>
            <w:proofErr w:type="spellStart"/>
            <w:r>
              <w:t>v</w:t>
            </w:r>
            <w:r w:rsidR="005C72EB">
              <w:t>olmacht</w:t>
            </w:r>
            <w:r>
              <w:t>hebbende</w:t>
            </w:r>
            <w:proofErr w:type="spellEnd"/>
          </w:p>
        </w:tc>
        <w:tc>
          <w:tcPr>
            <w:tcW w:w="31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1CF158" w14:textId="77777777" w:rsidR="005C72EB" w:rsidRDefault="005C72EB">
            <w:pPr>
              <w:spacing w:beforeLines="40" w:before="96" w:after="40"/>
            </w:pPr>
          </w:p>
        </w:tc>
      </w:tr>
    </w:tbl>
    <w:p w14:paraId="6384E520" w14:textId="77777777" w:rsidR="00492580" w:rsidRPr="00B15F86" w:rsidRDefault="007A599E" w:rsidP="00B15F86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C56E7FE" w14:textId="77777777" w:rsidR="002B13AA" w:rsidRDefault="00B15F86" w:rsidP="00B15F86">
      <w:pPr>
        <w:pStyle w:val="Rubriektitel"/>
      </w:pPr>
      <w:r>
        <w:lastRenderedPageBreak/>
        <w:t>Nuttige informatie</w:t>
      </w:r>
    </w:p>
    <w:p w14:paraId="2D0F06A4" w14:textId="77777777" w:rsidR="00B15F86" w:rsidRDefault="00B15F86" w:rsidP="00B15F86">
      <w:pPr>
        <w:pStyle w:val="Informatievraag"/>
      </w:pPr>
      <w:r>
        <w:t>Hoe bezorg je de volmacht?</w:t>
      </w:r>
    </w:p>
    <w:p w14:paraId="347E95B9" w14:textId="77777777" w:rsidR="00B15F86" w:rsidRDefault="00B15F86" w:rsidP="00B15F86">
      <w:r>
        <w:t>Breng de volmacht mee naar het Huis van de Mechelaar Reuzenstraat 1, 2800</w:t>
      </w:r>
      <w:r w:rsidR="00492580">
        <w:t xml:space="preserve"> Mechelen</w:t>
      </w:r>
      <w:r>
        <w:t xml:space="preserve"> als je langs komt om je de documenten aan te vragen of op te halen. </w:t>
      </w:r>
    </w:p>
    <w:p w14:paraId="7742B35E" w14:textId="77777777" w:rsidR="00B15F86" w:rsidRDefault="00E154F7" w:rsidP="00B15F86">
      <w:r>
        <w:t>Maak een afspraak voor de aanvraag van een adreswijziging of rijbewijs</w:t>
      </w:r>
      <w:r w:rsidR="00B15F86">
        <w:t xml:space="preserve">: </w:t>
      </w:r>
      <w:hyperlink r:id="rId9" w:history="1">
        <w:r w:rsidRPr="0017677F">
          <w:rPr>
            <w:rStyle w:val="Hyperlink"/>
            <w:sz w:val="20"/>
          </w:rPr>
          <w:t>www.mechelen.be/afspraak</w:t>
        </w:r>
      </w:hyperlink>
      <w:r>
        <w:t xml:space="preserve"> of 0800 20 800</w:t>
      </w:r>
    </w:p>
    <w:p w14:paraId="54E82332" w14:textId="77777777" w:rsidR="007B60FC" w:rsidRDefault="007B60FC" w:rsidP="00B15F86">
      <w:pPr>
        <w:pStyle w:val="Informatievraag"/>
        <w:tabs>
          <w:tab w:val="left" w:pos="7620"/>
        </w:tabs>
      </w:pPr>
    </w:p>
    <w:p w14:paraId="689B0D5A" w14:textId="77777777" w:rsidR="00B15F86" w:rsidRDefault="00B15F86" w:rsidP="00B15F86">
      <w:pPr>
        <w:pStyle w:val="Informatievraag"/>
        <w:tabs>
          <w:tab w:val="left" w:pos="7620"/>
        </w:tabs>
      </w:pPr>
      <w:r>
        <w:t>Wanneer kan je terecht in het Huis van de Mechelaar</w:t>
      </w:r>
      <w:r w:rsidR="00492580">
        <w:t xml:space="preserve"> voor het maken van een afspraak</w:t>
      </w:r>
      <w:r>
        <w:t>?</w:t>
      </w:r>
    </w:p>
    <w:p w14:paraId="1F5C2DE2" w14:textId="77777777" w:rsidR="007B60FC" w:rsidRPr="007B60FC" w:rsidRDefault="007B60FC" w:rsidP="007B60FC">
      <w:r>
        <w:t>Zie www.mechelen.be</w:t>
      </w:r>
    </w:p>
    <w:p w14:paraId="2E58F811" w14:textId="77777777" w:rsidR="00B15F86" w:rsidRDefault="00B15F86" w:rsidP="00B15F86">
      <w:pPr>
        <w:pStyle w:val="legeregeltekst2pt"/>
      </w:pPr>
    </w:p>
    <w:p w14:paraId="26316A29" w14:textId="77777777" w:rsidR="003F7E65" w:rsidRDefault="003F7E65" w:rsidP="003F7E65"/>
    <w:p w14:paraId="50C27365" w14:textId="77777777" w:rsidR="003F7E65" w:rsidRDefault="003F7E65" w:rsidP="003F7E65"/>
    <w:p w14:paraId="4ED1D4FD" w14:textId="77777777" w:rsidR="003F7E65" w:rsidRPr="003F7E65" w:rsidRDefault="003F7E65" w:rsidP="003F7E65"/>
    <w:sectPr w:rsidR="003F7E65" w:rsidRPr="003F7E65" w:rsidSect="003E4C91">
      <w:footerReference w:type="even" r:id="rId10"/>
      <w:footerReference w:type="default" r:id="rId11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E2D8" w14:textId="77777777" w:rsidR="00492580" w:rsidRDefault="00492580">
      <w:r>
        <w:separator/>
      </w:r>
    </w:p>
  </w:endnote>
  <w:endnote w:type="continuationSeparator" w:id="0">
    <w:p w14:paraId="76EEEBD5" w14:textId="77777777" w:rsidR="00492580" w:rsidRDefault="0049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07BF" w14:textId="1FA29AB1" w:rsidR="002070BD" w:rsidRPr="00775B3C" w:rsidRDefault="002070BD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 w:rsidRPr="00210A70">
      <w:rPr>
        <w:sz w:val="16"/>
        <w:szCs w:val="16"/>
      </w:rPr>
      <w:fldChar w:fldCharType="begin"/>
    </w:r>
    <w:r w:rsidRPr="00210A70">
      <w:rPr>
        <w:sz w:val="16"/>
        <w:szCs w:val="16"/>
      </w:rPr>
      <w:instrText xml:space="preserve"> STYLEREF  Titel  \* MERGEFORMAT </w:instrText>
    </w:r>
    <w:r w:rsidRPr="00210A70">
      <w:rPr>
        <w:sz w:val="16"/>
        <w:szCs w:val="16"/>
      </w:rPr>
      <w:fldChar w:fldCharType="separate"/>
    </w:r>
    <w:r w:rsidR="0023559B" w:rsidRPr="0023559B">
      <w:rPr>
        <w:b/>
        <w:bCs/>
        <w:noProof/>
        <w:sz w:val="16"/>
        <w:szCs w:val="16"/>
      </w:rPr>
      <w:t>Bewijs van volmacht</w:t>
    </w:r>
    <w:r w:rsidRPr="00210A70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B5582C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5582C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B66E" w14:textId="3514B64F" w:rsidR="002070BD" w:rsidRPr="00775B3C" w:rsidRDefault="002070BD" w:rsidP="00BB2842">
    <w:pPr>
      <w:pBdr>
        <w:top w:val="single" w:sz="4" w:space="1" w:color="auto"/>
      </w:pBdr>
      <w:tabs>
        <w:tab w:val="right" w:pos="9631"/>
      </w:tabs>
      <w:rPr>
        <w:sz w:val="16"/>
        <w:szCs w:val="16"/>
      </w:rPr>
    </w:pPr>
    <w:r w:rsidRPr="001E5FCD">
      <w:rPr>
        <w:sz w:val="16"/>
        <w:szCs w:val="16"/>
      </w:rPr>
      <w:fldChar w:fldCharType="begin"/>
    </w:r>
    <w:r w:rsidRPr="001E5FCD">
      <w:rPr>
        <w:sz w:val="16"/>
        <w:szCs w:val="16"/>
      </w:rPr>
      <w:instrText xml:space="preserve"> STYLEREF  Titel  \* MERGEFORMAT </w:instrText>
    </w:r>
    <w:r w:rsidRPr="001E5FCD">
      <w:rPr>
        <w:sz w:val="16"/>
        <w:szCs w:val="16"/>
      </w:rPr>
      <w:fldChar w:fldCharType="separate"/>
    </w:r>
    <w:r w:rsidR="0023559B" w:rsidRPr="0023559B">
      <w:rPr>
        <w:b/>
        <w:bCs/>
        <w:noProof/>
        <w:sz w:val="16"/>
        <w:szCs w:val="16"/>
      </w:rPr>
      <w:t>Bewijs van volmacht</w:t>
    </w:r>
    <w:r w:rsidRPr="001E5FCD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B5582C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5582C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  <w:p w14:paraId="7C7D5932" w14:textId="77777777" w:rsidR="002070BD" w:rsidRPr="00D63910" w:rsidRDefault="002070BD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proofErr w:type="spellStart"/>
    <w:r w:rsidR="00413F2A">
      <w:rPr>
        <w:sz w:val="16"/>
        <w:szCs w:val="16"/>
      </w:rPr>
      <w:t>Dexxxxxxx</w:t>
    </w:r>
    <w:proofErr w:type="spellEnd"/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4C80" w14:textId="77777777" w:rsidR="00492580" w:rsidRDefault="00492580">
      <w:r>
        <w:separator/>
      </w:r>
    </w:p>
  </w:footnote>
  <w:footnote w:type="continuationSeparator" w:id="0">
    <w:p w14:paraId="34AB9EFC" w14:textId="77777777" w:rsidR="00492580" w:rsidRDefault="0049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680E98"/>
    <w:multiLevelType w:val="hybridMultilevel"/>
    <w:tmpl w:val="38DA4DA2"/>
    <w:lvl w:ilvl="0" w:tplc="982A0D9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E6AB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44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22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F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A2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C4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2B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0B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09640A7"/>
    <w:multiLevelType w:val="hybridMultilevel"/>
    <w:tmpl w:val="F2F407EC"/>
    <w:lvl w:ilvl="0" w:tplc="020E27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DDCA4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A6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2D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4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EA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CE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1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4D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7796"/>
    <w:multiLevelType w:val="hybridMultilevel"/>
    <w:tmpl w:val="FF5ABDF0"/>
    <w:lvl w:ilvl="0" w:tplc="C854D7E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16BC8"/>
    <w:multiLevelType w:val="hybridMultilevel"/>
    <w:tmpl w:val="60AADF2E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44E7844"/>
    <w:multiLevelType w:val="hybridMultilevel"/>
    <w:tmpl w:val="24BE0DE2"/>
    <w:lvl w:ilvl="0" w:tplc="E774EA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06D7"/>
    <w:multiLevelType w:val="hybridMultilevel"/>
    <w:tmpl w:val="34A6136A"/>
    <w:lvl w:ilvl="0" w:tplc="5364991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AA2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A4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1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61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ED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60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105187"/>
    <w:multiLevelType w:val="hybridMultilevel"/>
    <w:tmpl w:val="BE1AA03E"/>
    <w:lvl w:ilvl="0" w:tplc="C364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A4D0408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C4E86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03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4C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E4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21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80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A2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49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32"/>
  </w:num>
  <w:num w:numId="14">
    <w:abstractNumId w:val="24"/>
  </w:num>
  <w:num w:numId="15">
    <w:abstractNumId w:val="36"/>
  </w:num>
  <w:num w:numId="16">
    <w:abstractNumId w:val="14"/>
  </w:num>
  <w:num w:numId="17">
    <w:abstractNumId w:val="30"/>
  </w:num>
  <w:num w:numId="18">
    <w:abstractNumId w:val="10"/>
  </w:num>
  <w:num w:numId="19">
    <w:abstractNumId w:val="19"/>
  </w:num>
  <w:num w:numId="20">
    <w:abstractNumId w:val="23"/>
  </w:num>
  <w:num w:numId="21">
    <w:abstractNumId w:val="12"/>
  </w:num>
  <w:num w:numId="22">
    <w:abstractNumId w:val="28"/>
  </w:num>
  <w:num w:numId="23">
    <w:abstractNumId w:val="18"/>
  </w:num>
  <w:num w:numId="24">
    <w:abstractNumId w:val="17"/>
  </w:num>
  <w:num w:numId="25">
    <w:abstractNumId w:val="35"/>
  </w:num>
  <w:num w:numId="26">
    <w:abstractNumId w:val="11"/>
  </w:num>
  <w:num w:numId="27">
    <w:abstractNumId w:val="16"/>
  </w:num>
  <w:num w:numId="28">
    <w:abstractNumId w:val="37"/>
  </w:num>
  <w:num w:numId="29">
    <w:abstractNumId w:val="34"/>
  </w:num>
  <w:num w:numId="30">
    <w:abstractNumId w:val="20"/>
  </w:num>
  <w:num w:numId="31">
    <w:abstractNumId w:val="25"/>
  </w:num>
  <w:num w:numId="32">
    <w:abstractNumId w:val="15"/>
  </w:num>
  <w:num w:numId="33">
    <w:abstractNumId w:val="13"/>
  </w:num>
  <w:num w:numId="34">
    <w:abstractNumId w:val="29"/>
  </w:num>
  <w:num w:numId="35">
    <w:abstractNumId w:val="31"/>
  </w:num>
  <w:num w:numId="36">
    <w:abstractNumId w:val="25"/>
  </w:num>
  <w:num w:numId="37">
    <w:abstractNumId w:val="31"/>
  </w:num>
  <w:num w:numId="38">
    <w:abstractNumId w:val="26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80"/>
    <w:rsid w:val="00021272"/>
    <w:rsid w:val="000315D4"/>
    <w:rsid w:val="00031891"/>
    <w:rsid w:val="00052F62"/>
    <w:rsid w:val="000572EC"/>
    <w:rsid w:val="0006019E"/>
    <w:rsid w:val="00061513"/>
    <w:rsid w:val="000672BB"/>
    <w:rsid w:val="00077801"/>
    <w:rsid w:val="00092E8A"/>
    <w:rsid w:val="00094675"/>
    <w:rsid w:val="000A51B4"/>
    <w:rsid w:val="000B73AB"/>
    <w:rsid w:val="000C4B79"/>
    <w:rsid w:val="000C607E"/>
    <w:rsid w:val="000C726E"/>
    <w:rsid w:val="000C72B0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82211"/>
    <w:rsid w:val="00186F31"/>
    <w:rsid w:val="001914C9"/>
    <w:rsid w:val="00196B06"/>
    <w:rsid w:val="00196F8E"/>
    <w:rsid w:val="001C19F6"/>
    <w:rsid w:val="001C263C"/>
    <w:rsid w:val="001C6404"/>
    <w:rsid w:val="001D0851"/>
    <w:rsid w:val="001D2E77"/>
    <w:rsid w:val="001D3105"/>
    <w:rsid w:val="001D3D02"/>
    <w:rsid w:val="001D58C5"/>
    <w:rsid w:val="001D7093"/>
    <w:rsid w:val="001E5FCD"/>
    <w:rsid w:val="001F23D8"/>
    <w:rsid w:val="001F28B4"/>
    <w:rsid w:val="001F3FA3"/>
    <w:rsid w:val="002070BD"/>
    <w:rsid w:val="00210A70"/>
    <w:rsid w:val="0021765A"/>
    <w:rsid w:val="00217C2A"/>
    <w:rsid w:val="002220BE"/>
    <w:rsid w:val="0023559B"/>
    <w:rsid w:val="00240B69"/>
    <w:rsid w:val="00244612"/>
    <w:rsid w:val="00251004"/>
    <w:rsid w:val="0027756A"/>
    <w:rsid w:val="002777F9"/>
    <w:rsid w:val="0028105C"/>
    <w:rsid w:val="0028183F"/>
    <w:rsid w:val="00281885"/>
    <w:rsid w:val="00283898"/>
    <w:rsid w:val="00291147"/>
    <w:rsid w:val="00295817"/>
    <w:rsid w:val="002A0442"/>
    <w:rsid w:val="002A363A"/>
    <w:rsid w:val="002A4E03"/>
    <w:rsid w:val="002B0E5C"/>
    <w:rsid w:val="002B13AA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10AF3"/>
    <w:rsid w:val="003252C6"/>
    <w:rsid w:val="00326630"/>
    <w:rsid w:val="0032663A"/>
    <w:rsid w:val="0032799F"/>
    <w:rsid w:val="0033303C"/>
    <w:rsid w:val="003342E3"/>
    <w:rsid w:val="003349B1"/>
    <w:rsid w:val="00343A49"/>
    <w:rsid w:val="00351030"/>
    <w:rsid w:val="00355FC8"/>
    <w:rsid w:val="00366D3A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4C91"/>
    <w:rsid w:val="003F3064"/>
    <w:rsid w:val="003F7E65"/>
    <w:rsid w:val="00400944"/>
    <w:rsid w:val="004103FD"/>
    <w:rsid w:val="00413254"/>
    <w:rsid w:val="00413F2A"/>
    <w:rsid w:val="0042525B"/>
    <w:rsid w:val="00440035"/>
    <w:rsid w:val="004513A8"/>
    <w:rsid w:val="00456092"/>
    <w:rsid w:val="00456B2A"/>
    <w:rsid w:val="00456DB6"/>
    <w:rsid w:val="00461DE1"/>
    <w:rsid w:val="004731E9"/>
    <w:rsid w:val="00473629"/>
    <w:rsid w:val="004801DB"/>
    <w:rsid w:val="00492580"/>
    <w:rsid w:val="00495268"/>
    <w:rsid w:val="004A00A9"/>
    <w:rsid w:val="004A432F"/>
    <w:rsid w:val="004C50CC"/>
    <w:rsid w:val="004C52C4"/>
    <w:rsid w:val="004C6FA2"/>
    <w:rsid w:val="004D3A4B"/>
    <w:rsid w:val="004D3F8E"/>
    <w:rsid w:val="004E4E08"/>
    <w:rsid w:val="004F078B"/>
    <w:rsid w:val="004F0BDB"/>
    <w:rsid w:val="004F28AF"/>
    <w:rsid w:val="005156D4"/>
    <w:rsid w:val="00515DB1"/>
    <w:rsid w:val="00517176"/>
    <w:rsid w:val="00517A34"/>
    <w:rsid w:val="0053069F"/>
    <w:rsid w:val="00534886"/>
    <w:rsid w:val="00550A29"/>
    <w:rsid w:val="00555E48"/>
    <w:rsid w:val="005619AF"/>
    <w:rsid w:val="00564DDD"/>
    <w:rsid w:val="00566BE7"/>
    <w:rsid w:val="005675B9"/>
    <w:rsid w:val="005730E5"/>
    <w:rsid w:val="00577645"/>
    <w:rsid w:val="00591357"/>
    <w:rsid w:val="00594454"/>
    <w:rsid w:val="005A599D"/>
    <w:rsid w:val="005A6074"/>
    <w:rsid w:val="005A735F"/>
    <w:rsid w:val="005C2AD6"/>
    <w:rsid w:val="005C30D6"/>
    <w:rsid w:val="005C72EB"/>
    <w:rsid w:val="005D73BD"/>
    <w:rsid w:val="005E2ECF"/>
    <w:rsid w:val="005E3929"/>
    <w:rsid w:val="005E7C54"/>
    <w:rsid w:val="005F424B"/>
    <w:rsid w:val="00603ABC"/>
    <w:rsid w:val="00614170"/>
    <w:rsid w:val="00620329"/>
    <w:rsid w:val="006313DB"/>
    <w:rsid w:val="006319F2"/>
    <w:rsid w:val="00634804"/>
    <w:rsid w:val="00636673"/>
    <w:rsid w:val="0064432C"/>
    <w:rsid w:val="006447F4"/>
    <w:rsid w:val="00674E87"/>
    <w:rsid w:val="006769E3"/>
    <w:rsid w:val="00680926"/>
    <w:rsid w:val="00696BA8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693E"/>
    <w:rsid w:val="007219A8"/>
    <w:rsid w:val="00722BAD"/>
    <w:rsid w:val="0073550B"/>
    <w:rsid w:val="007515F4"/>
    <w:rsid w:val="00760D18"/>
    <w:rsid w:val="00760DBE"/>
    <w:rsid w:val="00761F8D"/>
    <w:rsid w:val="007623B9"/>
    <w:rsid w:val="00762C51"/>
    <w:rsid w:val="00767A83"/>
    <w:rsid w:val="007710FE"/>
    <w:rsid w:val="0077369B"/>
    <w:rsid w:val="00775B3C"/>
    <w:rsid w:val="00777A81"/>
    <w:rsid w:val="0078030F"/>
    <w:rsid w:val="00787C45"/>
    <w:rsid w:val="00790B76"/>
    <w:rsid w:val="00791AB7"/>
    <w:rsid w:val="00794A67"/>
    <w:rsid w:val="00796F50"/>
    <w:rsid w:val="007A0645"/>
    <w:rsid w:val="007A599E"/>
    <w:rsid w:val="007B0B77"/>
    <w:rsid w:val="007B60FC"/>
    <w:rsid w:val="007C09F7"/>
    <w:rsid w:val="007C38AC"/>
    <w:rsid w:val="007C39A8"/>
    <w:rsid w:val="007E676C"/>
    <w:rsid w:val="007E7852"/>
    <w:rsid w:val="007F3A3F"/>
    <w:rsid w:val="007F5D9D"/>
    <w:rsid w:val="007F7F94"/>
    <w:rsid w:val="00800EC9"/>
    <w:rsid w:val="0080285E"/>
    <w:rsid w:val="0080708D"/>
    <w:rsid w:val="008131D6"/>
    <w:rsid w:val="0082057A"/>
    <w:rsid w:val="00851BD6"/>
    <w:rsid w:val="00853269"/>
    <w:rsid w:val="00857CD1"/>
    <w:rsid w:val="008827CF"/>
    <w:rsid w:val="00896274"/>
    <w:rsid w:val="008B0F35"/>
    <w:rsid w:val="008C041C"/>
    <w:rsid w:val="008C77C8"/>
    <w:rsid w:val="008C7ACF"/>
    <w:rsid w:val="008D74FE"/>
    <w:rsid w:val="008E1C52"/>
    <w:rsid w:val="008E26EF"/>
    <w:rsid w:val="008E65D2"/>
    <w:rsid w:val="009039FB"/>
    <w:rsid w:val="00906F21"/>
    <w:rsid w:val="00911166"/>
    <w:rsid w:val="00914408"/>
    <w:rsid w:val="0091546B"/>
    <w:rsid w:val="00917715"/>
    <w:rsid w:val="00921BCD"/>
    <w:rsid w:val="00931089"/>
    <w:rsid w:val="00942D1E"/>
    <w:rsid w:val="0094459F"/>
    <w:rsid w:val="00956553"/>
    <w:rsid w:val="00957B65"/>
    <w:rsid w:val="00966FB2"/>
    <w:rsid w:val="0096742C"/>
    <w:rsid w:val="009825FF"/>
    <w:rsid w:val="0098690F"/>
    <w:rsid w:val="00994688"/>
    <w:rsid w:val="009B4F23"/>
    <w:rsid w:val="009B5421"/>
    <w:rsid w:val="009C0FBD"/>
    <w:rsid w:val="009C13B9"/>
    <w:rsid w:val="009C2F35"/>
    <w:rsid w:val="009C46F5"/>
    <w:rsid w:val="009D7A16"/>
    <w:rsid w:val="009E2D3E"/>
    <w:rsid w:val="009E3F6A"/>
    <w:rsid w:val="009F19FD"/>
    <w:rsid w:val="009F3AE0"/>
    <w:rsid w:val="00A00C9F"/>
    <w:rsid w:val="00A071DC"/>
    <w:rsid w:val="00A15FFE"/>
    <w:rsid w:val="00A30FD5"/>
    <w:rsid w:val="00A36E77"/>
    <w:rsid w:val="00A37674"/>
    <w:rsid w:val="00A47E1A"/>
    <w:rsid w:val="00A632DD"/>
    <w:rsid w:val="00A66376"/>
    <w:rsid w:val="00A665AD"/>
    <w:rsid w:val="00A67D39"/>
    <w:rsid w:val="00A71ADA"/>
    <w:rsid w:val="00A7450F"/>
    <w:rsid w:val="00A83B4C"/>
    <w:rsid w:val="00A85EE1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53EB"/>
    <w:rsid w:val="00B065CB"/>
    <w:rsid w:val="00B06D37"/>
    <w:rsid w:val="00B112F3"/>
    <w:rsid w:val="00B15F86"/>
    <w:rsid w:val="00B2082B"/>
    <w:rsid w:val="00B2354F"/>
    <w:rsid w:val="00B257CC"/>
    <w:rsid w:val="00B25EF7"/>
    <w:rsid w:val="00B30F67"/>
    <w:rsid w:val="00B33D10"/>
    <w:rsid w:val="00B408DA"/>
    <w:rsid w:val="00B43607"/>
    <w:rsid w:val="00B43665"/>
    <w:rsid w:val="00B440EF"/>
    <w:rsid w:val="00B441B7"/>
    <w:rsid w:val="00B5388E"/>
    <w:rsid w:val="00B5582C"/>
    <w:rsid w:val="00B655E5"/>
    <w:rsid w:val="00B77991"/>
    <w:rsid w:val="00B87095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7848"/>
    <w:rsid w:val="00C02A83"/>
    <w:rsid w:val="00C02E31"/>
    <w:rsid w:val="00C039AD"/>
    <w:rsid w:val="00C0726D"/>
    <w:rsid w:val="00C11A3E"/>
    <w:rsid w:val="00C12113"/>
    <w:rsid w:val="00C16840"/>
    <w:rsid w:val="00C230A2"/>
    <w:rsid w:val="00C24CB2"/>
    <w:rsid w:val="00C2506F"/>
    <w:rsid w:val="00C2541C"/>
    <w:rsid w:val="00C51A94"/>
    <w:rsid w:val="00C545B0"/>
    <w:rsid w:val="00C6273A"/>
    <w:rsid w:val="00C64D4D"/>
    <w:rsid w:val="00C770F0"/>
    <w:rsid w:val="00C80C0C"/>
    <w:rsid w:val="00C82358"/>
    <w:rsid w:val="00C849BB"/>
    <w:rsid w:val="00CA1D7E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4384"/>
    <w:rsid w:val="00D32B61"/>
    <w:rsid w:val="00D344E5"/>
    <w:rsid w:val="00D37497"/>
    <w:rsid w:val="00D43C38"/>
    <w:rsid w:val="00D45506"/>
    <w:rsid w:val="00D508E2"/>
    <w:rsid w:val="00D63910"/>
    <w:rsid w:val="00D7454F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B6348"/>
    <w:rsid w:val="00DC222E"/>
    <w:rsid w:val="00DD01BE"/>
    <w:rsid w:val="00DD2C19"/>
    <w:rsid w:val="00DE0383"/>
    <w:rsid w:val="00DF4653"/>
    <w:rsid w:val="00E10C2B"/>
    <w:rsid w:val="00E154F7"/>
    <w:rsid w:val="00E20D8B"/>
    <w:rsid w:val="00E2280C"/>
    <w:rsid w:val="00E343F8"/>
    <w:rsid w:val="00E50F22"/>
    <w:rsid w:val="00E52686"/>
    <w:rsid w:val="00E57477"/>
    <w:rsid w:val="00E60312"/>
    <w:rsid w:val="00E7102F"/>
    <w:rsid w:val="00E7143D"/>
    <w:rsid w:val="00E75F35"/>
    <w:rsid w:val="00E87745"/>
    <w:rsid w:val="00E930CD"/>
    <w:rsid w:val="00E934BD"/>
    <w:rsid w:val="00E9525C"/>
    <w:rsid w:val="00EA52F7"/>
    <w:rsid w:val="00EA7CCE"/>
    <w:rsid w:val="00EC7106"/>
    <w:rsid w:val="00ED0E28"/>
    <w:rsid w:val="00ED25A9"/>
    <w:rsid w:val="00EE775C"/>
    <w:rsid w:val="00EF05E1"/>
    <w:rsid w:val="00EF1E3C"/>
    <w:rsid w:val="00F02888"/>
    <w:rsid w:val="00F0425C"/>
    <w:rsid w:val="00F043EA"/>
    <w:rsid w:val="00F20D98"/>
    <w:rsid w:val="00F2595D"/>
    <w:rsid w:val="00F26AE1"/>
    <w:rsid w:val="00F326B5"/>
    <w:rsid w:val="00F41D0E"/>
    <w:rsid w:val="00F66A7E"/>
    <w:rsid w:val="00F70794"/>
    <w:rsid w:val="00F71FBA"/>
    <w:rsid w:val="00F7471D"/>
    <w:rsid w:val="00F810B7"/>
    <w:rsid w:val="00F81CC0"/>
    <w:rsid w:val="00F91691"/>
    <w:rsid w:val="00FA1034"/>
    <w:rsid w:val="00FA1E4E"/>
    <w:rsid w:val="00FC743E"/>
    <w:rsid w:val="00FD08A1"/>
    <w:rsid w:val="00FD289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5F5D5"/>
  <w15:docId w15:val="{8CBDDA94-0EE0-4989-9E65-C48DABAC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FD2892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="Calibri"/>
      <w:b/>
      <w:sz w:val="22"/>
      <w:szCs w:val="22"/>
    </w:rPr>
  </w:style>
  <w:style w:type="paragraph" w:customStyle="1" w:styleId="Artikelcobra">
    <w:name w:val="Artikel cobra"/>
    <w:basedOn w:val="Ondertitel"/>
    <w:next w:val="Standaard"/>
    <w:autoRedefine/>
    <w:qFormat/>
    <w:rsid w:val="002B13AA"/>
    <w:pPr>
      <w:keepNext/>
      <w:spacing w:before="240" w:after="0"/>
      <w:jc w:val="left"/>
      <w:outlineLvl w:val="9"/>
    </w:pPr>
    <w:rPr>
      <w:rFonts w:ascii="Verdana" w:eastAsia="Calibri" w:hAnsi="Verdana"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0672B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link w:val="Ondertitel"/>
    <w:rsid w:val="000672BB"/>
    <w:rPr>
      <w:rFonts w:ascii="Cambria" w:eastAsia="Times New Roman" w:hAnsi="Cambria" w:cs="Times New Roman"/>
      <w:sz w:val="24"/>
      <w:szCs w:val="24"/>
    </w:rPr>
  </w:style>
  <w:style w:type="paragraph" w:customStyle="1" w:styleId="Opsommingnummer">
    <w:name w:val="Opsomming nummer"/>
    <w:basedOn w:val="Standaard"/>
    <w:qFormat/>
    <w:rsid w:val="007710FE"/>
    <w:pPr>
      <w:tabs>
        <w:tab w:val="left" w:pos="357"/>
      </w:tabs>
    </w:pPr>
    <w:rPr>
      <w:rFonts w:eastAsia="Calibri"/>
    </w:rPr>
  </w:style>
  <w:style w:type="paragraph" w:customStyle="1" w:styleId="legeregeltekst2pt">
    <w:name w:val="lege regel tekst 2pt"/>
    <w:basedOn w:val="Standaard"/>
    <w:next w:val="Standaard"/>
    <w:qFormat/>
    <w:rsid w:val="002B13AA"/>
    <w:rPr>
      <w:rFonts w:eastAsia="Calibri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el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chelen.be/afspra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ites\Balie_producten_en_processen_stad\1_Dienstverlening_burger_en_kernprocessen\1_1_Leven\Levensweg\formulieren_documenten\20150318_FORM_BewijsVanVolmacht.WI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20150318_FORM_BewijsVanVolmacht.WIM.dot</Template>
  <TotalTime>77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2874</CharactersWithSpaces>
  <SharedDoc>false</SharedDoc>
  <HLinks>
    <vt:vector size="12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http://www.mechelen.be/afspraak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nancy.vancant</dc:creator>
  <cp:lastModifiedBy>Van Cant Nancy</cp:lastModifiedBy>
  <cp:revision>13</cp:revision>
  <cp:lastPrinted>2016-06-24T13:24:00Z</cp:lastPrinted>
  <dcterms:created xsi:type="dcterms:W3CDTF">2015-03-23T10:12:00Z</dcterms:created>
  <dcterms:modified xsi:type="dcterms:W3CDTF">2021-05-11T08:45:00Z</dcterms:modified>
</cp:coreProperties>
</file>